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79" w:rsidRPr="009D48C0" w:rsidRDefault="00DE1986" w:rsidP="00034A3C">
      <w:pPr>
        <w:pStyle w:val="Title"/>
        <w:rPr>
          <w:sz w:val="36"/>
        </w:rPr>
      </w:pPr>
      <w:r w:rsidRPr="009D48C0">
        <w:rPr>
          <w:sz w:val="36"/>
        </w:rPr>
        <mc:AlternateContent>
          <mc:Choice Requires="wpg">
            <w:drawing>
              <wp:anchor distT="0" distB="0" distL="114300" distR="114300" simplePos="0" relativeHeight="251915264" behindDoc="1" locked="1" layoutInCell="1" allowOverlap="1" wp14:anchorId="33EB1B26" wp14:editId="5D7D4DD4">
                <wp:simplePos x="0" y="0"/>
                <wp:positionH relativeFrom="page">
                  <wp:posOffset>-114300</wp:posOffset>
                </wp:positionH>
                <wp:positionV relativeFrom="page">
                  <wp:posOffset>533400</wp:posOffset>
                </wp:positionV>
                <wp:extent cx="6746240" cy="720090"/>
                <wp:effectExtent l="0" t="0" r="0" b="3810"/>
                <wp:wrapNone/>
                <wp:docPr id="6" name="Group 6" descr="Stack of books, blackboard and pencils in holder" title="Background bann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6240" cy="720090"/>
                          <a:chOff x="0" y="0"/>
                          <a:chExt cx="6746875" cy="720725"/>
                        </a:xfrm>
                      </wpg:grpSpPr>
                      <wps:wsp>
                        <wps:cNvPr id="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43700" cy="4826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5324475" y="485775"/>
                            <a:ext cx="1422400" cy="234950"/>
                          </a:xfrm>
                          <a:prstGeom prst="parallelogram">
                            <a:avLst>
                              <a:gd name="adj" fmla="val 151351"/>
                            </a:avLst>
                          </a:prstGeom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D61F0F" id="Group 6" o:spid="_x0000_s1026" alt="Title: Background banner - Description: Stack of books, blackboard and pencils in holder" style="position:absolute;margin-left:-9pt;margin-top:42pt;width:531.2pt;height:56.7pt;z-index:-251401216;mso-position-horizontal-relative:page;mso-position-vertical-relative:page;mso-width-relative:margin;mso-height-relative:margin" coordsize="67468,7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">
                <v:rect id="Rectangle 62" o:spid="_x0000_s1027" style="position:absolute;width:67437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" fillcolor="#009dd9 [3205]" stroked="f" strokecolor="black [3213]" strokeweight=".25pt">
                  <v:shadow opacity="22938f" offset="0"/>
                  <v:textbox inset=",7.2pt,,7.2pt"/>
                </v:re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63" o:spid="_x0000_s1028" type="#_x0000_t7" style="position:absolute;left:53244;top:4857;width:14224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" fillcolor="#004d6c [1605]" stroked="f" strokecolor="black [3213]" strokeweight=".25pt">
                  <v:shadow opacity="22938f" offset="0"/>
                  <v:textbox inset=",7.2pt,,7.2pt"/>
                </v:shape>
                <w10:wrap anchorx="page" anchory="page"/>
                <w10:anchorlock/>
              </v:group>
            </w:pict>
          </mc:Fallback>
        </mc:AlternateContent>
      </w:r>
      <w:r w:rsidR="00786455">
        <w:rPr>
          <w:sz w:val="36"/>
        </w:rPr>
        <w:t>Reconciliation</w:t>
      </w:r>
      <w:r w:rsidR="009D48C0" w:rsidRPr="009D48C0">
        <w:rPr>
          <w:sz w:val="36"/>
        </w:rPr>
        <w:t xml:space="preserve"> Instructions for Drive/Traffic</w:t>
      </w:r>
    </w:p>
    <w:p w:rsidR="009B6F5A" w:rsidRPr="005D608A" w:rsidRDefault="009D48C0" w:rsidP="005D608A">
      <w:pPr>
        <w:pStyle w:val="Heading1"/>
      </w:pPr>
      <w:r w:rsidRPr="009D48C0">
        <w:drawing>
          <wp:anchor distT="0" distB="0" distL="114300" distR="114300" simplePos="0" relativeHeight="251916288" behindDoc="0" locked="0" layoutInCell="1" allowOverlap="1" wp14:anchorId="4DB01770" wp14:editId="7780076A">
            <wp:simplePos x="0" y="0"/>
            <wp:positionH relativeFrom="margin">
              <wp:posOffset>4543425</wp:posOffset>
            </wp:positionH>
            <wp:positionV relativeFrom="margin">
              <wp:posOffset>648970</wp:posOffset>
            </wp:positionV>
            <wp:extent cx="1371600" cy="997576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97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Website and Resources</w:t>
      </w:r>
    </w:p>
    <w:p w:rsidR="00097195" w:rsidRPr="00541BC6" w:rsidRDefault="00A95F9C" w:rsidP="00C8063B">
      <w:pPr>
        <w:pStyle w:val="checkboxindent"/>
        <w:ind w:right="3240"/>
      </w:pPr>
      <w:sdt>
        <w:sdtPr>
          <w:id w:val="-65792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5C4">
            <w:rPr>
              <w:rFonts w:ascii="MS Gothic" w:eastAsia="MS Gothic" w:hAnsi="MS Gothic" w:hint="eastAsia"/>
            </w:rPr>
            <w:t>☐</w:t>
          </w:r>
        </w:sdtContent>
      </w:sdt>
      <w:r w:rsidR="00835706">
        <w:tab/>
      </w:r>
      <w:r w:rsidR="00EF05C4">
        <w:t xml:space="preserve">Go to the special projects page on Coverlab: </w:t>
      </w:r>
      <w:hyperlink r:id="rId11" w:history="1">
        <w:r w:rsidR="00EF05C4" w:rsidRPr="00EF05C4">
          <w:rPr>
            <w:rStyle w:val="Hyperlink"/>
          </w:rPr>
          <w:t>https://coverlab.org/special-projects/</w:t>
        </w:r>
      </w:hyperlink>
    </w:p>
    <w:p w:rsidR="00097195" w:rsidRDefault="00A95F9C" w:rsidP="00EF05C4">
      <w:pPr>
        <w:pStyle w:val="checkboxindent"/>
        <w:ind w:right="3240"/>
      </w:pPr>
      <w:sdt>
        <w:sdtPr>
          <w:id w:val="1983108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>
            <w:rPr>
              <w:rFonts w:ascii="MS Gothic" w:eastAsia="MS Gothic" w:hint="eastAsia"/>
            </w:rPr>
            <w:t>☐</w:t>
          </w:r>
        </w:sdtContent>
      </w:sdt>
      <w:r w:rsidR="00835706">
        <w:tab/>
      </w:r>
      <w:r w:rsidR="00EF05C4">
        <w:t xml:space="preserve">Optionally watch the </w:t>
      </w:r>
      <w:r w:rsidR="00D7755F">
        <w:t>reconciliation</w:t>
      </w:r>
      <w:r w:rsidR="00EF05C4">
        <w:t xml:space="preserve"> video at the bottom of the page.</w:t>
      </w:r>
      <w:r w:rsidR="00097195" w:rsidRPr="00541BC6">
        <w:t xml:space="preserve"> </w:t>
      </w:r>
    </w:p>
    <w:p w:rsidR="00EF05C4" w:rsidRPr="00541BC6" w:rsidRDefault="00EF05C4" w:rsidP="00EF05C4">
      <w:pPr>
        <w:pStyle w:val="checkboxindent"/>
        <w:ind w:right="3240"/>
      </w:pPr>
      <w:r>
        <w:tab/>
      </w:r>
      <w:r w:rsidR="00D7755F" w:rsidRPr="00D7755F">
        <w:drawing>
          <wp:inline distT="0" distB="0" distL="0" distR="0" wp14:anchorId="4B93DFA8" wp14:editId="14BC2136">
            <wp:extent cx="3286125" cy="1084617"/>
            <wp:effectExtent l="0" t="0" r="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15721" cy="109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195" w:rsidRDefault="00A95F9C" w:rsidP="00EF05C4">
      <w:pPr>
        <w:pStyle w:val="checkboxindent"/>
        <w:ind w:right="3240"/>
      </w:pPr>
      <w:sdt>
        <w:sdtPr>
          <w:id w:val="-2058847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>
            <w:rPr>
              <w:rFonts w:ascii="MS Gothic" w:eastAsia="MS Gothic" w:hint="eastAsia"/>
            </w:rPr>
            <w:t>☐</w:t>
          </w:r>
        </w:sdtContent>
      </w:sdt>
      <w:r w:rsidR="00835706">
        <w:tab/>
      </w:r>
      <w:r w:rsidR="00EF05C4">
        <w:t xml:space="preserve">Hover over the image of </w:t>
      </w:r>
      <w:r w:rsidR="00D7755F">
        <w:t>a</w:t>
      </w:r>
      <w:r w:rsidR="00EF05C4">
        <w:t xml:space="preserve"> special project to access the </w:t>
      </w:r>
      <w:r w:rsidR="00D7755F">
        <w:t>Reconciliation</w:t>
      </w:r>
      <w:r w:rsidR="00EF05C4">
        <w:t xml:space="preserve"> button. Then click </w:t>
      </w:r>
      <w:r w:rsidR="00D7755F">
        <w:t>Reconciliation</w:t>
      </w:r>
      <w:r w:rsidR="00EF05C4">
        <w:t>.</w:t>
      </w:r>
    </w:p>
    <w:p w:rsidR="00EF05C4" w:rsidRDefault="00EF05C4" w:rsidP="00EF05C4">
      <w:pPr>
        <w:pStyle w:val="checkboxindent"/>
        <w:ind w:right="3240"/>
      </w:pPr>
      <w:r>
        <w:tab/>
      </w:r>
      <w:r w:rsidR="00D7755F">
        <w:rPr>
          <w:noProof/>
        </w:rPr>
        <w:drawing>
          <wp:inline distT="0" distB="0" distL="0" distR="0">
            <wp:extent cx="2571750" cy="1823124"/>
            <wp:effectExtent l="0" t="0" r="0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95" cy="183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55F" w:rsidRPr="00541BC6" w:rsidRDefault="00D7755F" w:rsidP="00EF05C4">
      <w:pPr>
        <w:pStyle w:val="checkboxindent"/>
        <w:ind w:right="3240"/>
      </w:pPr>
      <w:sdt>
        <w:sdtPr>
          <w:id w:val="-1167474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ab/>
        <w:t xml:space="preserve">You will be prompted for a username and password. The username is </w:t>
      </w:r>
      <w:r w:rsidRPr="00D7755F">
        <w:rPr>
          <w:b/>
          <w:i/>
        </w:rPr>
        <w:t>troopsupervisor</w:t>
      </w:r>
      <w:r w:rsidRPr="00D7755F">
        <w:t xml:space="preserve"> </w:t>
      </w:r>
      <w:r>
        <w:t xml:space="preserve">and the password is </w:t>
      </w:r>
      <w:r w:rsidRPr="00D7755F">
        <w:rPr>
          <w:b/>
          <w:i/>
        </w:rPr>
        <w:t>Coverlab_SOPs2023</w:t>
      </w:r>
      <w:r>
        <w:rPr>
          <w:b/>
          <w:i/>
        </w:rPr>
        <w:t>.</w:t>
      </w:r>
    </w:p>
    <w:p w:rsidR="00097195" w:rsidRPr="005D608A" w:rsidRDefault="009D48C0" w:rsidP="005D608A">
      <w:pPr>
        <w:pStyle w:val="Heading1"/>
      </w:pPr>
      <w:r w:rsidRPr="009D48C0">
        <w:drawing>
          <wp:anchor distT="0" distB="0" distL="114300" distR="114300" simplePos="0" relativeHeight="251917312" behindDoc="0" locked="0" layoutInCell="1" allowOverlap="1" wp14:anchorId="09380D77" wp14:editId="4669442E">
            <wp:simplePos x="0" y="0"/>
            <wp:positionH relativeFrom="margin">
              <wp:posOffset>4542155</wp:posOffset>
            </wp:positionH>
            <wp:positionV relativeFrom="margin">
              <wp:posOffset>1662430</wp:posOffset>
            </wp:positionV>
            <wp:extent cx="1371600" cy="971305"/>
            <wp:effectExtent l="0" t="0" r="0" b="63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7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55F">
        <w:t>Reconciliation</w:t>
      </w:r>
      <w:r>
        <w:t xml:space="preserve"> Process</w:t>
      </w:r>
    </w:p>
    <w:p w:rsidR="00EF05C4" w:rsidRDefault="00A95F9C" w:rsidP="00097195">
      <w:pPr>
        <w:pStyle w:val="checkboxindent"/>
      </w:pPr>
      <w:sdt>
        <w:sdtPr>
          <w:id w:val="-186612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>
            <w:rPr>
              <w:rFonts w:ascii="MS Gothic" w:eastAsia="MS Gothic" w:hint="eastAsia"/>
            </w:rPr>
            <w:t>☐</w:t>
          </w:r>
        </w:sdtContent>
      </w:sdt>
      <w:r w:rsidR="00835706">
        <w:tab/>
      </w:r>
      <w:r w:rsidR="00D7755F">
        <w:t>Select your Troop.</w:t>
      </w:r>
    </w:p>
    <w:p w:rsidR="00097195" w:rsidRPr="00541BC6" w:rsidRDefault="00EF05C4" w:rsidP="00097195">
      <w:pPr>
        <w:pStyle w:val="checkboxindent"/>
      </w:pPr>
      <w:r>
        <w:rPr>
          <w:rFonts w:ascii="MS Gothic" w:eastAsia="MS Gothic"/>
        </w:rPr>
        <w:tab/>
      </w:r>
      <w:r w:rsidR="00D7755F" w:rsidRPr="00D7755F">
        <w:rPr>
          <w:rFonts w:ascii="MS Gothic" w:eastAsia="MS Gothic"/>
        </w:rPr>
        <w:drawing>
          <wp:inline distT="0" distB="0" distL="0" distR="0" wp14:anchorId="51ADC6F5" wp14:editId="78ABA5CD">
            <wp:extent cx="2819400" cy="1179225"/>
            <wp:effectExtent l="0" t="0" r="0" b="190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70937" cy="1200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7195" w:rsidRPr="00541BC6">
        <w:t xml:space="preserve"> </w:t>
      </w:r>
    </w:p>
    <w:p w:rsidR="00097195" w:rsidRDefault="00A95F9C" w:rsidP="009B6F5A">
      <w:pPr>
        <w:pStyle w:val="checkboxindent"/>
        <w:rPr>
          <w:i/>
        </w:rPr>
      </w:pPr>
      <w:sdt>
        <w:sdtPr>
          <w:id w:val="200107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>
            <w:rPr>
              <w:rFonts w:ascii="MS Gothic" w:eastAsia="MS Gothic" w:hint="eastAsia"/>
            </w:rPr>
            <w:t>☐</w:t>
          </w:r>
        </w:sdtContent>
      </w:sdt>
      <w:r w:rsidR="00835706">
        <w:tab/>
      </w:r>
      <w:r w:rsidR="00D7755F">
        <w:t>Enter the name of the Trooper that is scheduled for an SOP shift.</w:t>
      </w:r>
      <w:r w:rsidR="0031683A">
        <w:t xml:space="preserve"> Troop should already be calculated.</w:t>
      </w:r>
    </w:p>
    <w:p w:rsidR="00307C68" w:rsidRPr="00541BC6" w:rsidRDefault="00307C68" w:rsidP="009B6F5A">
      <w:pPr>
        <w:pStyle w:val="checkboxindent"/>
      </w:pPr>
      <w:r>
        <w:rPr>
          <w:i/>
        </w:rPr>
        <w:tab/>
      </w:r>
      <w:r w:rsidR="00D7755F" w:rsidRPr="00D7755F">
        <w:rPr>
          <w:i/>
        </w:rPr>
        <w:drawing>
          <wp:inline distT="0" distB="0" distL="0" distR="0" wp14:anchorId="2A7BAC72" wp14:editId="5E566A08">
            <wp:extent cx="2314575" cy="1626137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29878" cy="1636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195" w:rsidRPr="0031683A" w:rsidRDefault="00A95F9C" w:rsidP="00097195">
      <w:pPr>
        <w:pStyle w:val="checkboxindent"/>
        <w:rPr>
          <w:b/>
          <w:i/>
        </w:rPr>
      </w:pPr>
      <w:sdt>
        <w:sdtPr>
          <w:id w:val="1917746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>
            <w:rPr>
              <w:rFonts w:ascii="MS Gothic" w:eastAsia="MS Gothic" w:hint="eastAsia"/>
            </w:rPr>
            <w:t>☐</w:t>
          </w:r>
        </w:sdtContent>
      </w:sdt>
      <w:r w:rsidR="00835706">
        <w:tab/>
      </w:r>
      <w:r w:rsidR="0031683A">
        <w:t xml:space="preserve">Enter the District, Wave (if the project is Drive), Date Worked, and Hours Worked. </w:t>
      </w:r>
      <w:r w:rsidR="007D2448">
        <w:t xml:space="preserve">Then click ‘Submit’. </w:t>
      </w:r>
      <w:r w:rsidR="0031683A" w:rsidRPr="0031683A">
        <w:rPr>
          <w:b/>
          <w:i/>
        </w:rPr>
        <w:t>Note: If the project is Drive, Date worked will appear once the Wave is selected.</w:t>
      </w:r>
    </w:p>
    <w:p w:rsidR="00307C68" w:rsidRPr="00541BC6" w:rsidRDefault="00307C68" w:rsidP="00097195">
      <w:pPr>
        <w:pStyle w:val="checkboxindent"/>
      </w:pPr>
      <w:r>
        <w:tab/>
      </w:r>
      <w:r w:rsidR="007D2448" w:rsidRPr="007D2448">
        <w:drawing>
          <wp:inline distT="0" distB="0" distL="0" distR="0" wp14:anchorId="2A8BF803" wp14:editId="79910B14">
            <wp:extent cx="2035888" cy="2876550"/>
            <wp:effectExtent l="0" t="0" r="254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75114" cy="2931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195" w:rsidRDefault="00A95F9C" w:rsidP="00097195">
      <w:pPr>
        <w:pStyle w:val="checkboxindent"/>
      </w:pPr>
      <w:sdt>
        <w:sdtPr>
          <w:id w:val="191635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>
            <w:rPr>
              <w:rFonts w:ascii="MS Gothic" w:eastAsia="MS Gothic" w:hint="eastAsia"/>
            </w:rPr>
            <w:t>☐</w:t>
          </w:r>
        </w:sdtContent>
      </w:sdt>
      <w:r w:rsidR="00835706">
        <w:tab/>
      </w:r>
      <w:r w:rsidR="007D2448">
        <w:t>To view the data in the table, click the arrows in the upper right corner to refresh the data.</w:t>
      </w:r>
    </w:p>
    <w:p w:rsidR="00307C68" w:rsidRDefault="00307C68" w:rsidP="00097195">
      <w:pPr>
        <w:pStyle w:val="checkboxindent"/>
      </w:pPr>
      <w:r>
        <w:tab/>
      </w:r>
      <w:r w:rsidR="007D2448">
        <w:rPr>
          <w:noProof/>
        </w:rPr>
        <w:drawing>
          <wp:inline distT="0" distB="0" distL="0" distR="0">
            <wp:extent cx="4772025" cy="1125112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25" b="38462"/>
                    <a:stretch/>
                  </pic:blipFill>
                  <pic:spPr bwMode="auto">
                    <a:xfrm>
                      <a:off x="0" y="0"/>
                      <a:ext cx="4817981" cy="113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2448" w:rsidRDefault="007D2448" w:rsidP="00097195">
      <w:pPr>
        <w:pStyle w:val="checkboxindent"/>
      </w:pPr>
      <w:sdt>
        <w:sdtPr>
          <w:id w:val="34866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ab/>
        <w:t>To delete a row, double-click the ‘Maintain’ text and choose ‘Delete’ from the drop-down.</w:t>
      </w:r>
    </w:p>
    <w:p w:rsidR="00DA757D" w:rsidRPr="00541BC6" w:rsidRDefault="007D2448" w:rsidP="00DA757D">
      <w:pPr>
        <w:pStyle w:val="checkboxindent"/>
      </w:pPr>
      <w:r>
        <w:tab/>
      </w:r>
      <w:r w:rsidRPr="007D2448">
        <w:drawing>
          <wp:inline distT="0" distB="0" distL="0" distR="0" wp14:anchorId="0934D673" wp14:editId="3DC0857D">
            <wp:extent cx="2143424" cy="7144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43424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7195" w:rsidRPr="00DB1D49" w:rsidRDefault="009D48C0" w:rsidP="00DB1D49">
      <w:pPr>
        <w:pStyle w:val="Heading1"/>
      </w:pPr>
      <w:r>
        <w:t>Help and Technical Issues</w:t>
      </w:r>
    </w:p>
    <w:p w:rsidR="00307C68" w:rsidRPr="00DB1D49" w:rsidRDefault="00A95F9C" w:rsidP="00307C68">
      <w:pPr>
        <w:pStyle w:val="checkboxindent"/>
      </w:pPr>
      <w:sdt>
        <w:sdtPr>
          <w:id w:val="-49248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C68">
            <w:rPr>
              <w:rFonts w:ascii="MS Gothic" w:eastAsia="MS Gothic" w:hAnsi="MS Gothic" w:hint="eastAsia"/>
            </w:rPr>
            <w:t>☐</w:t>
          </w:r>
        </w:sdtContent>
      </w:sdt>
      <w:r w:rsidR="00835706">
        <w:tab/>
      </w:r>
      <w:r w:rsidR="00307C68">
        <w:t xml:space="preserve">For technical assistance, email </w:t>
      </w:r>
      <w:hyperlink r:id="rId20" w:history="1">
        <w:r w:rsidR="00307C68" w:rsidRPr="00071082">
          <w:rPr>
            <w:rStyle w:val="Hyperlink"/>
          </w:rPr>
          <w:t>help@coverlab.org</w:t>
        </w:r>
      </w:hyperlink>
      <w:r w:rsidR="00307C68">
        <w:t xml:space="preserve"> or call 919-515-8587. </w:t>
      </w:r>
    </w:p>
    <w:p w:rsidR="00600433" w:rsidRPr="00DB1D49" w:rsidRDefault="00600433" w:rsidP="00DB1D49">
      <w:pPr>
        <w:pStyle w:val="checkboxindent"/>
      </w:pPr>
    </w:p>
    <w:sectPr w:rsidR="00600433" w:rsidRPr="00DB1D49" w:rsidSect="009A7F2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936" w:right="1080" w:bottom="936" w:left="1080" w:header="720" w:footer="144" w:gutter="0"/>
      <w:pgBorders w:zOrder="back" w:offsetFrom="page">
        <w:top w:val="single" w:sz="4" w:space="31" w:color="0BD0D9" w:themeColor="accent3"/>
        <w:left w:val="single" w:sz="4" w:space="31" w:color="0BD0D9" w:themeColor="accent3"/>
        <w:bottom w:val="single" w:sz="4" w:space="31" w:color="0BD0D9" w:themeColor="accent3"/>
        <w:right w:val="single" w:sz="4" w:space="31" w:color="0BD0D9" w:themeColor="accent3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F9C" w:rsidRDefault="00A95F9C" w:rsidP="00600433">
      <w:pPr>
        <w:spacing w:after="0" w:line="240" w:lineRule="auto"/>
      </w:pPr>
      <w:r>
        <w:separator/>
      </w:r>
    </w:p>
  </w:endnote>
  <w:endnote w:type="continuationSeparator" w:id="0">
    <w:p w:rsidR="00A95F9C" w:rsidRDefault="00A95F9C" w:rsidP="0060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Office Preview Font"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23A" w:rsidRDefault="00F14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23A" w:rsidRDefault="00F142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B55" w:rsidRDefault="008872F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608E0DDB" wp14:editId="44B66359">
              <wp:simplePos x="0" y="0"/>
              <wp:positionH relativeFrom="page">
                <wp:posOffset>6702425</wp:posOffset>
              </wp:positionH>
              <wp:positionV relativeFrom="page">
                <wp:posOffset>9552940</wp:posOffset>
              </wp:positionV>
              <wp:extent cx="1422400" cy="234950"/>
              <wp:effectExtent l="6350" t="8890" r="0" b="3810"/>
              <wp:wrapNone/>
              <wp:docPr id="1" name="AutoShape 1" title="Decorativ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2400" cy="234950"/>
                      </a:xfrm>
                      <a:prstGeom prst="parallelogram">
                        <a:avLst>
                          <a:gd name="adj" fmla="val 151351"/>
                        </a:avLst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3434A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1" o:spid="_x0000_s1026" type="#_x0000_t7" alt="Title: Decorative border" style="position:absolute;margin-left:527.75pt;margin-top:752.2pt;width:112pt;height:18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" fillcolor="#009dd9 [3205]" stroked="f" strokecolor="black [3213]" strokeweight=".2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F9C" w:rsidRDefault="00A95F9C" w:rsidP="00600433">
      <w:pPr>
        <w:spacing w:after="0" w:line="240" w:lineRule="auto"/>
      </w:pPr>
      <w:r>
        <w:separator/>
      </w:r>
    </w:p>
  </w:footnote>
  <w:footnote w:type="continuationSeparator" w:id="0">
    <w:p w:rsidR="00A95F9C" w:rsidRDefault="00A95F9C" w:rsidP="00600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23A" w:rsidRDefault="00F142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23A" w:rsidRDefault="00F142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23A" w:rsidRDefault="00F142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B68DF"/>
    <w:multiLevelType w:val="hybridMultilevel"/>
    <w:tmpl w:val="9CE8FBDC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D3FD1"/>
    <w:multiLevelType w:val="hybridMultilevel"/>
    <w:tmpl w:val="0784985A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316DE"/>
    <w:multiLevelType w:val="hybridMultilevel"/>
    <w:tmpl w:val="EA08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825C6"/>
    <w:multiLevelType w:val="hybridMultilevel"/>
    <w:tmpl w:val="CE702768"/>
    <w:lvl w:ilvl="0" w:tplc="0780F664">
      <w:start w:val="1"/>
      <w:numFmt w:val="bullet"/>
      <w:pStyle w:val="bullet"/>
      <w:lvlText w:val="•"/>
      <w:lvlJc w:val="left"/>
      <w:pPr>
        <w:ind w:left="862" w:hanging="360"/>
      </w:pPr>
      <w:rPr>
        <w:rFonts w:ascii="Times New Roman" w:hAnsi="Times New Roman" w:hint="default"/>
        <w:color w:val="009DD9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42B2B"/>
    <w:multiLevelType w:val="hybridMultilevel"/>
    <w:tmpl w:val="4E021FC8"/>
    <w:lvl w:ilvl="0" w:tplc="BC849BE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 style="mso-position-horizontal-relative:margin;mso-position-vertical-relative:margin" fillcolor="none [3212]" strokecolor="none [3213]">
      <v:fill color="none [3212]"/>
      <v:stroke color="none [3213]"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C0"/>
    <w:rsid w:val="00034A3C"/>
    <w:rsid w:val="00097195"/>
    <w:rsid w:val="00170B79"/>
    <w:rsid w:val="0026678F"/>
    <w:rsid w:val="00307C68"/>
    <w:rsid w:val="0031683A"/>
    <w:rsid w:val="00336B37"/>
    <w:rsid w:val="0035513C"/>
    <w:rsid w:val="0047344E"/>
    <w:rsid w:val="00534A3E"/>
    <w:rsid w:val="005D608A"/>
    <w:rsid w:val="00600433"/>
    <w:rsid w:val="0066288D"/>
    <w:rsid w:val="006644C3"/>
    <w:rsid w:val="00693182"/>
    <w:rsid w:val="006C0713"/>
    <w:rsid w:val="00722A2F"/>
    <w:rsid w:val="00726386"/>
    <w:rsid w:val="00786455"/>
    <w:rsid w:val="007D2448"/>
    <w:rsid w:val="00835706"/>
    <w:rsid w:val="008872F8"/>
    <w:rsid w:val="009A5B55"/>
    <w:rsid w:val="009A7F28"/>
    <w:rsid w:val="009B6F5A"/>
    <w:rsid w:val="009D48C0"/>
    <w:rsid w:val="00A95F9C"/>
    <w:rsid w:val="00AC5A9E"/>
    <w:rsid w:val="00B30C18"/>
    <w:rsid w:val="00B85A37"/>
    <w:rsid w:val="00BA4BC4"/>
    <w:rsid w:val="00C55D16"/>
    <w:rsid w:val="00C8063B"/>
    <w:rsid w:val="00D171AC"/>
    <w:rsid w:val="00D64AE6"/>
    <w:rsid w:val="00D7755F"/>
    <w:rsid w:val="00DA757D"/>
    <w:rsid w:val="00DB1D49"/>
    <w:rsid w:val="00DE1986"/>
    <w:rsid w:val="00E72DBD"/>
    <w:rsid w:val="00E81499"/>
    <w:rsid w:val="00EF05C4"/>
    <w:rsid w:val="00F1423A"/>
    <w:rsid w:val="00FA1C41"/>
    <w:rsid w:val="00FC4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position-vertical-relative:margin" fillcolor="none [3212]" strokecolor="none [3213]">
      <v:fill color="none [3212]"/>
      <v:stroke color="none [3213]" weight=".25pt"/>
    </o:shapedefaults>
    <o:shapelayout v:ext="edit">
      <o:idmap v:ext="edit" data="1"/>
    </o:shapelayout>
  </w:shapeDefaults>
  <w:decimalSymbol w:val="."/>
  <w:listSeparator w:val=","/>
  <w14:docId w14:val="19AE2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A3E"/>
    <w:pPr>
      <w:spacing w:line="245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608A"/>
    <w:pPr>
      <w:pBdr>
        <w:top w:val="single" w:sz="4" w:space="1" w:color="0BD0D9" w:themeColor="accent3"/>
      </w:pBdr>
      <w:spacing w:before="200" w:after="40" w:line="240" w:lineRule="auto"/>
      <w:ind w:right="3240"/>
      <w:outlineLvl w:val="0"/>
    </w:pPr>
    <w:rPr>
      <w:rFonts w:asciiTheme="majorHAnsi" w:hAnsiTheme="majorHAnsi"/>
      <w:caps/>
      <w:color w:val="009DD9" w:themeColor="accent2"/>
      <w:sz w:val="28"/>
      <w:szCs w:val="56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AF5119"/>
    <w:pPr>
      <w:outlineLvl w:val="1"/>
    </w:pPr>
    <w:rPr>
      <w:sz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F5119"/>
    <w:pPr>
      <w:spacing w:before="1000" w:after="0"/>
      <w:jc w:val="center"/>
      <w:outlineLvl w:val="2"/>
    </w:pPr>
    <w:rPr>
      <w:rFonts w:asciiTheme="majorHAnsi" w:hAnsiTheme="majorHAnsi"/>
      <w:caps/>
      <w:color w:val="FFFFFF" w:themeColor="background1"/>
      <w:sz w:val="44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81773"/>
    <w:pPr>
      <w:jc w:val="right"/>
      <w:outlineLvl w:val="3"/>
    </w:pPr>
    <w:rPr>
      <w:rFonts w:asciiTheme="majorHAnsi" w:hAnsiTheme="majorHAnsi"/>
      <w:color w:val="0F6FC6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400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7406D" w:themeColor="text2"/>
      <w:sz w:val="36"/>
    </w:rPr>
  </w:style>
  <w:style w:type="paragraph" w:styleId="Heading6">
    <w:name w:val="heading 6"/>
    <w:basedOn w:val="Normal"/>
    <w:next w:val="Normal"/>
    <w:link w:val="Heading6Char"/>
    <w:unhideWhenUsed/>
    <w:rsid w:val="004D457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color w:val="112F51" w:themeColor="text2" w:themeShade="BF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3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166BC2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F5119"/>
    <w:rPr>
      <w:rFonts w:asciiTheme="majorHAnsi" w:hAnsiTheme="majorHAnsi"/>
      <w:caps/>
      <w:color w:val="009DD9" w:themeColor="accent2"/>
      <w:sz w:val="4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AF5119"/>
    <w:rPr>
      <w:rFonts w:asciiTheme="majorHAnsi" w:hAnsiTheme="majorHAnsi"/>
      <w:caps/>
      <w:color w:val="FFFFFF" w:themeColor="background1"/>
      <w:sz w:val="44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81773"/>
    <w:rPr>
      <w:rFonts w:asciiTheme="majorHAnsi" w:hAnsiTheme="majorHAnsi"/>
      <w:color w:val="0F6FC6" w:themeColor="accent1"/>
      <w:sz w:val="24"/>
    </w:rPr>
  </w:style>
  <w:style w:type="character" w:customStyle="1" w:styleId="Heading6Char">
    <w:name w:val="Heading 6 Char"/>
    <w:basedOn w:val="DefaultParagraphFont"/>
    <w:link w:val="Heading6"/>
    <w:rsid w:val="004D4571"/>
    <w:rPr>
      <w:rFonts w:ascii="Times New Roman" w:eastAsia="Times New Roman" w:hAnsi="Times New Roman" w:cs="Times New Roman"/>
      <w:color w:val="112F51" w:themeColor="text2" w:themeShade="BF"/>
      <w:sz w:val="60"/>
    </w:rPr>
  </w:style>
  <w:style w:type="paragraph" w:styleId="ListParagraph">
    <w:name w:val="List Paragraph"/>
    <w:basedOn w:val="Normal"/>
    <w:uiPriority w:val="34"/>
    <w:rsid w:val="000D0FB4"/>
    <w:pPr>
      <w:numPr>
        <w:numId w:val="1"/>
      </w:numPr>
      <w:spacing w:after="400" w:line="240" w:lineRule="auto"/>
      <w:jc w:val="center"/>
    </w:pPr>
    <w:rPr>
      <w:color w:val="0F6FC6" w:themeColor="accent1"/>
      <w:sz w:val="32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68"/>
  </w:style>
  <w:style w:type="paragraph" w:styleId="Footer">
    <w:name w:val="footer"/>
    <w:basedOn w:val="Normal"/>
    <w:link w:val="FooterChar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68"/>
  </w:style>
  <w:style w:type="character" w:customStyle="1" w:styleId="Heading1Char">
    <w:name w:val="Heading 1 Char"/>
    <w:basedOn w:val="DefaultParagraphFont"/>
    <w:link w:val="Heading1"/>
    <w:uiPriority w:val="9"/>
    <w:rsid w:val="005D608A"/>
    <w:rPr>
      <w:rFonts w:asciiTheme="majorHAnsi" w:hAnsiTheme="majorHAnsi"/>
      <w:caps/>
      <w:color w:val="009DD9" w:themeColor="accent2"/>
      <w:sz w:val="28"/>
      <w:szCs w:val="56"/>
    </w:rPr>
  </w:style>
  <w:style w:type="paragraph" w:styleId="Title">
    <w:name w:val="Title"/>
    <w:basedOn w:val="Heading3"/>
    <w:next w:val="Normal"/>
    <w:link w:val="TitleChar"/>
    <w:uiPriority w:val="10"/>
    <w:qFormat/>
    <w:rsid w:val="00034A3C"/>
    <w:pPr>
      <w:spacing w:before="60" w:after="280" w:line="240" w:lineRule="auto"/>
      <w:jc w:val="left"/>
    </w:pPr>
    <w:rPr>
      <w:noProof/>
      <w:sz w:val="42"/>
    </w:rPr>
  </w:style>
  <w:style w:type="character" w:customStyle="1" w:styleId="TitleChar">
    <w:name w:val="Title Char"/>
    <w:basedOn w:val="DefaultParagraphFont"/>
    <w:link w:val="Title"/>
    <w:uiPriority w:val="10"/>
    <w:rsid w:val="00034A3C"/>
    <w:rPr>
      <w:rFonts w:asciiTheme="majorHAnsi" w:hAnsiTheme="majorHAnsi"/>
      <w:caps/>
      <w:noProof/>
      <w:color w:val="FFFFFF" w:themeColor="background1"/>
      <w:sz w:val="42"/>
      <w:szCs w:val="36"/>
    </w:rPr>
  </w:style>
  <w:style w:type="paragraph" w:styleId="Date">
    <w:name w:val="Date"/>
    <w:basedOn w:val="Normal"/>
    <w:next w:val="Normal"/>
    <w:link w:val="DateChar"/>
    <w:uiPriority w:val="99"/>
    <w:unhideWhenUsed/>
    <w:rsid w:val="00082E2C"/>
    <w:p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rsid w:val="00082E2C"/>
    <w:rPr>
      <w:rFonts w:asciiTheme="majorHAnsi" w:hAnsiTheme="majorHAnsi"/>
      <w:color w:val="FFFFFF" w:themeColor="background1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E400EE"/>
    <w:rPr>
      <w:rFonts w:asciiTheme="majorHAnsi" w:eastAsiaTheme="majorEastAsia" w:hAnsiTheme="majorHAnsi" w:cstheme="majorBidi"/>
      <w:b/>
      <w:color w:val="17406D" w:themeColor="text2"/>
      <w:sz w:val="36"/>
    </w:rPr>
  </w:style>
  <w:style w:type="paragraph" w:customStyle="1" w:styleId="checkboxindent">
    <w:name w:val="checkbox indent"/>
    <w:basedOn w:val="Normal"/>
    <w:qFormat/>
    <w:rsid w:val="00034A3C"/>
    <w:pPr>
      <w:spacing w:before="20" w:after="20"/>
      <w:ind w:left="357" w:hanging="357"/>
    </w:pPr>
  </w:style>
  <w:style w:type="paragraph" w:customStyle="1" w:styleId="bullet">
    <w:name w:val="bullet"/>
    <w:basedOn w:val="Normal"/>
    <w:rsid w:val="00034A3C"/>
    <w:pPr>
      <w:numPr>
        <w:numId w:val="5"/>
      </w:numPr>
      <w:spacing w:before="20" w:after="20"/>
      <w:ind w:left="538" w:hanging="181"/>
    </w:pPr>
  </w:style>
  <w:style w:type="character" w:styleId="Hyperlink">
    <w:name w:val="Hyperlink"/>
    <w:basedOn w:val="DefaultParagraphFont"/>
    <w:rsid w:val="00EF05C4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mailto:help@coverlab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verlab.org/special-projects/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een\AppData\Roaming\Microsoft\Templates\Homework%20tips%20checklist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33989E-2E01-4DC8-9851-4C3574082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A74777-9C48-4306-9439-1305A002AB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2FE428D-C27A-47C5-9B91-EF8FBB317E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Homework tips checklist.dotx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2022-12-13T21:23:00Z</dcterms:created>
  <dcterms:modified xsi:type="dcterms:W3CDTF">2022-12-13T21:40:00Z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